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67702" w:rsidRPr="00E67702" w:rsidTr="00E6770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702" w:rsidRPr="00E67702" w:rsidRDefault="00E67702" w:rsidP="00E677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677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702" w:rsidRPr="00E67702" w:rsidRDefault="00E67702" w:rsidP="00E677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67702" w:rsidRPr="00E67702" w:rsidTr="00E677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67702" w:rsidRPr="00E67702" w:rsidRDefault="00E67702" w:rsidP="00E677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77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67702" w:rsidRPr="00E67702" w:rsidTr="00E6770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7702" w:rsidRPr="00E67702" w:rsidRDefault="00E67702" w:rsidP="00E677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77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7702" w:rsidRPr="00E67702" w:rsidRDefault="00E67702" w:rsidP="00E677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77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67702" w:rsidRPr="00E67702" w:rsidTr="00E677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7702" w:rsidRPr="00E67702" w:rsidRDefault="00E67702" w:rsidP="00E677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77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7702" w:rsidRPr="00E67702" w:rsidRDefault="00E67702" w:rsidP="00E677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7702">
              <w:rPr>
                <w:rFonts w:ascii="Arial" w:hAnsi="Arial" w:cs="Arial"/>
                <w:sz w:val="24"/>
                <w:szCs w:val="24"/>
                <w:lang w:val="en-ZA" w:eastAsia="en-ZA"/>
              </w:rPr>
              <w:t>13.1565</w:t>
            </w:r>
          </w:p>
        </w:tc>
      </w:tr>
      <w:tr w:rsidR="00E67702" w:rsidRPr="00E67702" w:rsidTr="00E677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7702" w:rsidRPr="00E67702" w:rsidRDefault="00E67702" w:rsidP="00E677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77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7702" w:rsidRPr="00E67702" w:rsidRDefault="00E67702" w:rsidP="00E677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7702">
              <w:rPr>
                <w:rFonts w:ascii="Arial" w:hAnsi="Arial" w:cs="Arial"/>
                <w:sz w:val="24"/>
                <w:szCs w:val="24"/>
                <w:lang w:val="en-ZA" w:eastAsia="en-ZA"/>
              </w:rPr>
              <w:t>17.3098</w:t>
            </w:r>
          </w:p>
        </w:tc>
      </w:tr>
      <w:tr w:rsidR="00E67702" w:rsidRPr="00E67702" w:rsidTr="00E677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7702" w:rsidRPr="00E67702" w:rsidRDefault="00E67702" w:rsidP="00E677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77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7702" w:rsidRPr="00E67702" w:rsidRDefault="00E67702" w:rsidP="00E677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7702">
              <w:rPr>
                <w:rFonts w:ascii="Arial" w:hAnsi="Arial" w:cs="Arial"/>
                <w:sz w:val="24"/>
                <w:szCs w:val="24"/>
                <w:lang w:val="en-ZA" w:eastAsia="en-ZA"/>
              </w:rPr>
              <w:t>15.4299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4F35" w:rsidRPr="00EC4F35" w:rsidTr="00EC4F3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35" w:rsidRPr="00EC4F35" w:rsidRDefault="00EC4F35" w:rsidP="00EC4F3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4F3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35" w:rsidRPr="00EC4F35" w:rsidRDefault="00EC4F35" w:rsidP="00EC4F3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4F35" w:rsidRPr="00EC4F35" w:rsidTr="00EC4F3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4F35" w:rsidRPr="00EC4F35" w:rsidRDefault="00EC4F35" w:rsidP="00EC4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F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C4F35" w:rsidRPr="00EC4F35" w:rsidTr="00EC4F3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F35" w:rsidRPr="00EC4F35" w:rsidRDefault="00EC4F35" w:rsidP="00EC4F3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F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F35" w:rsidRPr="00EC4F35" w:rsidRDefault="00EC4F35" w:rsidP="00EC4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F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4F35" w:rsidRPr="00EC4F35" w:rsidTr="00EC4F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F35" w:rsidRPr="00EC4F35" w:rsidRDefault="00EC4F35" w:rsidP="00EC4F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F3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F35" w:rsidRPr="00EC4F35" w:rsidRDefault="00EC4F35" w:rsidP="00EC4F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F35">
              <w:rPr>
                <w:rFonts w:ascii="Arial" w:hAnsi="Arial" w:cs="Arial"/>
                <w:sz w:val="24"/>
                <w:szCs w:val="24"/>
                <w:lang w:val="en-ZA" w:eastAsia="en-ZA"/>
              </w:rPr>
              <w:t>13.1375</w:t>
            </w:r>
          </w:p>
        </w:tc>
      </w:tr>
      <w:tr w:rsidR="00EC4F35" w:rsidRPr="00EC4F35" w:rsidTr="00EC4F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F35" w:rsidRPr="00EC4F35" w:rsidRDefault="00EC4F35" w:rsidP="00EC4F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F3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F35" w:rsidRPr="00EC4F35" w:rsidRDefault="00EC4F35" w:rsidP="00EC4F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F35">
              <w:rPr>
                <w:rFonts w:ascii="Arial" w:hAnsi="Arial" w:cs="Arial"/>
                <w:sz w:val="24"/>
                <w:szCs w:val="24"/>
                <w:lang w:val="en-ZA" w:eastAsia="en-ZA"/>
              </w:rPr>
              <w:t>17.2460</w:t>
            </w:r>
          </w:p>
        </w:tc>
      </w:tr>
      <w:tr w:rsidR="00EC4F35" w:rsidRPr="00EC4F35" w:rsidTr="00EC4F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F35" w:rsidRPr="00EC4F35" w:rsidRDefault="00EC4F35" w:rsidP="00EC4F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F3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F35" w:rsidRPr="00EC4F35" w:rsidRDefault="00EC4F35" w:rsidP="00EC4F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F35">
              <w:rPr>
                <w:rFonts w:ascii="Arial" w:hAnsi="Arial" w:cs="Arial"/>
                <w:sz w:val="24"/>
                <w:szCs w:val="24"/>
                <w:lang w:val="en-ZA" w:eastAsia="en-ZA"/>
              </w:rPr>
              <w:t>15.3797</w:t>
            </w:r>
          </w:p>
        </w:tc>
      </w:tr>
    </w:tbl>
    <w:p w:rsidR="00EC4F35" w:rsidRPr="00035935" w:rsidRDefault="00EC4F35" w:rsidP="00035935">
      <w:bookmarkStart w:id="0" w:name="_GoBack"/>
      <w:bookmarkEnd w:id="0"/>
    </w:p>
    <w:sectPr w:rsidR="00EC4F3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0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67702"/>
    <w:rsid w:val="00E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3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4F3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4F3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4F3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4F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4F3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4F3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6770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6770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4F3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4F3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4F3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4F3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6770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4F3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6770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4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3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4F3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4F3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4F3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4F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4F3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4F3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6770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6770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4F3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4F3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4F3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4F3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6770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4F3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6770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4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2018-07-31T09:01:00Z</dcterms:created>
  <dcterms:modified xsi:type="dcterms:W3CDTF">2018-07-31T14:02:00Z</dcterms:modified>
</cp:coreProperties>
</file>